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BAE2" w14:textId="77777777" w:rsidR="00D127C4" w:rsidRDefault="00D127C4" w:rsidP="00D127C4">
      <w:pPr>
        <w:jc w:val="center"/>
        <w:rPr>
          <w:b/>
          <w:bCs/>
        </w:rPr>
      </w:pPr>
    </w:p>
    <w:p w14:paraId="79306A37" w14:textId="7604FC66" w:rsidR="00D127C4" w:rsidRDefault="00D127C4" w:rsidP="00D127C4">
      <w:pPr>
        <w:jc w:val="center"/>
        <w:rPr>
          <w:b/>
          <w:bCs/>
        </w:rPr>
      </w:pPr>
      <w:r w:rsidRPr="0001513C">
        <w:rPr>
          <w:b/>
          <w:bCs/>
        </w:rPr>
        <w:t>INSTRUCTIVO APERTURA ARCHIVOS WINZIP</w:t>
      </w:r>
    </w:p>
    <w:p w14:paraId="5167C820" w14:textId="77777777" w:rsidR="00D127C4" w:rsidRDefault="00D127C4" w:rsidP="00D127C4">
      <w:pPr>
        <w:rPr>
          <w:b/>
          <w:bCs/>
        </w:rPr>
      </w:pPr>
    </w:p>
    <w:p w14:paraId="15754F1E" w14:textId="77777777" w:rsidR="00D127C4" w:rsidRPr="0001513C" w:rsidRDefault="00D127C4" w:rsidP="00D127C4">
      <w:r w:rsidRPr="0001513C">
        <w:t xml:space="preserve">Si al momento de abrir la carpeta comprimida </w:t>
      </w:r>
      <w:proofErr w:type="spellStart"/>
      <w:r w:rsidRPr="0001513C">
        <w:t>winzip</w:t>
      </w:r>
      <w:proofErr w:type="spellEnd"/>
      <w:r w:rsidRPr="0001513C">
        <w:t xml:space="preserve"> le aparece error</w:t>
      </w:r>
    </w:p>
    <w:p w14:paraId="5068DD0E" w14:textId="77777777" w:rsidR="00D127C4" w:rsidRDefault="00D127C4" w:rsidP="00D127C4">
      <w:pPr>
        <w:rPr>
          <w:b/>
          <w:bCs/>
        </w:rPr>
      </w:pPr>
      <w:r>
        <w:rPr>
          <w:noProof/>
        </w:rPr>
        <w:drawing>
          <wp:inline distT="0" distB="0" distL="0" distR="0" wp14:anchorId="558A83B0" wp14:editId="3DEACC22">
            <wp:extent cx="3952875" cy="1876425"/>
            <wp:effectExtent l="0" t="0" r="9525" b="9525"/>
            <wp:docPr id="360293416" name="Imagen 360293416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553E6" w14:textId="77777777" w:rsidR="00D127C4" w:rsidRDefault="00D127C4" w:rsidP="00D127C4">
      <w:r w:rsidRPr="0001513C">
        <w:t>Efectuar los siguientes pasos:</w:t>
      </w:r>
    </w:p>
    <w:p w14:paraId="1BA09B63" w14:textId="7F35443E" w:rsidR="00D127C4" w:rsidRDefault="00D127C4" w:rsidP="00D127C4">
      <w:pPr>
        <w:pStyle w:val="Prrafodelista"/>
        <w:numPr>
          <w:ilvl w:val="0"/>
          <w:numId w:val="48"/>
        </w:numPr>
      </w:pPr>
      <w:r>
        <w:t>Clic derecho sobre la carpeta comprimida, seleccionar “7-Zip” y la primera opción “Open archive”</w:t>
      </w:r>
    </w:p>
    <w:p w14:paraId="7B75EFF7" w14:textId="77777777" w:rsidR="00D127C4" w:rsidRPr="0001513C" w:rsidRDefault="00D127C4" w:rsidP="00D127C4">
      <w:r w:rsidRPr="0001513C">
        <w:rPr>
          <w:noProof/>
        </w:rPr>
        <w:drawing>
          <wp:inline distT="0" distB="0" distL="0" distR="0" wp14:anchorId="73A5FBFB" wp14:editId="41C0BEE6">
            <wp:extent cx="5612130" cy="1702435"/>
            <wp:effectExtent l="0" t="0" r="7620" b="0"/>
            <wp:docPr id="4" name="Imagen 4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D01C" w14:textId="77777777" w:rsidR="00D127C4" w:rsidRPr="0001513C" w:rsidRDefault="00D127C4" w:rsidP="00D127C4">
      <w:pPr>
        <w:pStyle w:val="Prrafodelista"/>
        <w:numPr>
          <w:ilvl w:val="0"/>
          <w:numId w:val="48"/>
        </w:numPr>
        <w:rPr>
          <w:b/>
          <w:bCs/>
        </w:rPr>
      </w:pPr>
      <w:r>
        <w:t>Se abre ventana con los archivos descomprimidos</w:t>
      </w:r>
    </w:p>
    <w:p w14:paraId="39D3CC44" w14:textId="77777777" w:rsidR="00D127C4" w:rsidRPr="0001513C" w:rsidRDefault="00D127C4" w:rsidP="00D127C4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A685AFE" wp14:editId="30778928">
            <wp:extent cx="5612130" cy="2689225"/>
            <wp:effectExtent l="0" t="0" r="7620" b="0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01D8E" w14:textId="77777777" w:rsidR="00D127C4" w:rsidRDefault="00D127C4" w:rsidP="00D127C4"/>
    <w:p w14:paraId="3F346511" w14:textId="77777777" w:rsidR="00585A05" w:rsidRPr="00BA37CD" w:rsidRDefault="00585A05" w:rsidP="009A66CC"/>
    <w:sectPr w:rsidR="00585A05" w:rsidRPr="00BA37CD" w:rsidSect="000E41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/>
      <w:pgMar w:top="1440" w:right="1585" w:bottom="1440" w:left="170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24BA" w14:textId="77777777" w:rsidR="00D127C4" w:rsidRDefault="00D127C4" w:rsidP="007400C8">
      <w:r>
        <w:separator/>
      </w:r>
    </w:p>
  </w:endnote>
  <w:endnote w:type="continuationSeparator" w:id="0">
    <w:p w14:paraId="46A3F56F" w14:textId="77777777" w:rsidR="00D127C4" w:rsidRDefault="00D127C4" w:rsidP="007400C8">
      <w:r>
        <w:continuationSeparator/>
      </w:r>
    </w:p>
  </w:endnote>
  <w:endnote w:type="continuationNotice" w:id="1">
    <w:p w14:paraId="24011818" w14:textId="77777777" w:rsidR="00D127C4" w:rsidRDefault="00D12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AE9F" w14:textId="77777777" w:rsidR="004C28CB" w:rsidRPr="004C28CB" w:rsidRDefault="004C28CB" w:rsidP="007400C8">
    <w:pPr>
      <w:pStyle w:val="Piedepgina"/>
    </w:pPr>
    <w:r w:rsidRPr="004C28CB">
      <w:fldChar w:fldCharType="begin"/>
    </w:r>
    <w:r w:rsidRPr="004C28CB">
      <w:instrText>PAGE   \* MERGEFORMAT</w:instrText>
    </w:r>
    <w:r w:rsidRPr="004C28CB">
      <w:fldChar w:fldCharType="separate"/>
    </w:r>
    <w:r w:rsidRPr="004C28CB">
      <w:rPr>
        <w:lang w:val="es-ES"/>
      </w:rPr>
      <w:t>2</w:t>
    </w:r>
    <w:r w:rsidRPr="004C28CB">
      <w:fldChar w:fldCharType="end"/>
    </w:r>
  </w:p>
  <w:p w14:paraId="6A4DF834" w14:textId="77777777" w:rsidR="008505CD" w:rsidRPr="004C28CB" w:rsidRDefault="008505CD" w:rsidP="007400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984650"/>
      <w:docPartObj>
        <w:docPartGallery w:val="Page Numbers (Bottom of Page)"/>
        <w:docPartUnique/>
      </w:docPartObj>
    </w:sdtPr>
    <w:sdtEndPr/>
    <w:sdtContent>
      <w:p w14:paraId="158EB2B9" w14:textId="77777777" w:rsidR="004C28CB" w:rsidRPr="004C28CB" w:rsidRDefault="000E410D" w:rsidP="007400C8">
        <w:pPr>
          <w:pStyle w:val="Piedepgina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4344731" wp14:editId="149C2B06">
              <wp:simplePos x="0" y="0"/>
              <wp:positionH relativeFrom="column">
                <wp:posOffset>-1052195</wp:posOffset>
              </wp:positionH>
              <wp:positionV relativeFrom="paragraph">
                <wp:posOffset>-568761</wp:posOffset>
              </wp:positionV>
              <wp:extent cx="7699723" cy="1371355"/>
              <wp:effectExtent l="0" t="0" r="0" b="635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99723" cy="1371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E6B255F" w14:textId="77777777" w:rsidR="008505CD" w:rsidRDefault="008505CD" w:rsidP="007400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20E5" w14:textId="77777777" w:rsidR="00BF1AC3" w:rsidRDefault="00BF1A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FBFB" w14:textId="77777777" w:rsidR="00D127C4" w:rsidRDefault="00D127C4" w:rsidP="007400C8">
      <w:r>
        <w:separator/>
      </w:r>
    </w:p>
  </w:footnote>
  <w:footnote w:type="continuationSeparator" w:id="0">
    <w:p w14:paraId="4B81DC69" w14:textId="77777777" w:rsidR="00D127C4" w:rsidRDefault="00D127C4" w:rsidP="007400C8">
      <w:r>
        <w:continuationSeparator/>
      </w:r>
    </w:p>
  </w:footnote>
  <w:footnote w:type="continuationNotice" w:id="1">
    <w:p w14:paraId="7FEC0884" w14:textId="77777777" w:rsidR="00D127C4" w:rsidRDefault="00D127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031D" w14:textId="77777777" w:rsidR="00BF1AC3" w:rsidRDefault="00BF1A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A3E0" w14:textId="77777777" w:rsidR="00341CDC" w:rsidRDefault="007F22A3">
    <w:pPr>
      <w:pStyle w:val="Encabezad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B396FC4" wp14:editId="258180BB">
          <wp:simplePos x="0" y="0"/>
          <wp:positionH relativeFrom="column">
            <wp:posOffset>2238900</wp:posOffset>
          </wp:positionH>
          <wp:positionV relativeFrom="paragraph">
            <wp:posOffset>-89845</wp:posOffset>
          </wp:positionV>
          <wp:extent cx="1053547" cy="532496"/>
          <wp:effectExtent l="0" t="0" r="635" b="127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61" cy="53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A1D9" w14:textId="77777777" w:rsidR="00BF1AC3" w:rsidRDefault="00BF1A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86D"/>
    <w:multiLevelType w:val="hybridMultilevel"/>
    <w:tmpl w:val="ECAC0940"/>
    <w:lvl w:ilvl="0" w:tplc="233C2AB4">
      <w:start w:val="213"/>
      <w:numFmt w:val="decimal"/>
      <w:lvlText w:val="%1"/>
      <w:lvlJc w:val="left"/>
      <w:pPr>
        <w:ind w:left="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8A00C5A">
      <w:start w:val="1"/>
      <w:numFmt w:val="lowerLetter"/>
      <w:lvlText w:val="%2"/>
      <w:lvlJc w:val="left"/>
      <w:pPr>
        <w:ind w:left="1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4D0D826">
      <w:start w:val="1"/>
      <w:numFmt w:val="lowerRoman"/>
      <w:lvlText w:val="%3"/>
      <w:lvlJc w:val="left"/>
      <w:pPr>
        <w:ind w:left="1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99C3154">
      <w:start w:val="1"/>
      <w:numFmt w:val="decimal"/>
      <w:lvlText w:val="%4"/>
      <w:lvlJc w:val="left"/>
      <w:pPr>
        <w:ind w:left="25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9101B7A">
      <w:start w:val="1"/>
      <w:numFmt w:val="lowerLetter"/>
      <w:lvlText w:val="%5"/>
      <w:lvlJc w:val="left"/>
      <w:pPr>
        <w:ind w:left="3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17434F4">
      <w:start w:val="1"/>
      <w:numFmt w:val="lowerRoman"/>
      <w:lvlText w:val="%6"/>
      <w:lvlJc w:val="left"/>
      <w:pPr>
        <w:ind w:left="40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1A45F66">
      <w:start w:val="1"/>
      <w:numFmt w:val="decimal"/>
      <w:lvlText w:val="%7"/>
      <w:lvlJc w:val="left"/>
      <w:pPr>
        <w:ind w:left="4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C4213AA">
      <w:start w:val="1"/>
      <w:numFmt w:val="lowerLetter"/>
      <w:lvlText w:val="%8"/>
      <w:lvlJc w:val="left"/>
      <w:pPr>
        <w:ind w:left="54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F724AAE">
      <w:start w:val="1"/>
      <w:numFmt w:val="lowerRoman"/>
      <w:lvlText w:val="%9"/>
      <w:lvlJc w:val="left"/>
      <w:pPr>
        <w:ind w:left="6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071CE"/>
    <w:multiLevelType w:val="hybridMultilevel"/>
    <w:tmpl w:val="524A7972"/>
    <w:lvl w:ilvl="0" w:tplc="6A4A182E">
      <w:start w:val="1184"/>
      <w:numFmt w:val="decimal"/>
      <w:lvlText w:val="%1"/>
      <w:lvlJc w:val="left"/>
      <w:pPr>
        <w:ind w:left="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14357E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98637A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2C5D8E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728F96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4A3272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1683FE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EE34B2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666BAC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863A0A"/>
    <w:multiLevelType w:val="hybridMultilevel"/>
    <w:tmpl w:val="C77A3CD4"/>
    <w:lvl w:ilvl="0" w:tplc="1AA44B7E">
      <w:start w:val="1"/>
      <w:numFmt w:val="lowerRoman"/>
      <w:lvlText w:val="%1)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03A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667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A0B1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4DF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DEE5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EC4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84A2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22EC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53A39"/>
    <w:multiLevelType w:val="hybridMultilevel"/>
    <w:tmpl w:val="C42C4BAE"/>
    <w:lvl w:ilvl="0" w:tplc="B4325B60">
      <w:start w:val="1"/>
      <w:numFmt w:val="decimalZero"/>
      <w:lvlText w:val="%1"/>
      <w:lvlJc w:val="left"/>
      <w:pPr>
        <w:ind w:left="2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9880A74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62A5D38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87E6192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D40C04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95ED79C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7E4951C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F7A35AA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806C6BC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237448"/>
    <w:multiLevelType w:val="hybridMultilevel"/>
    <w:tmpl w:val="96C45570"/>
    <w:lvl w:ilvl="0" w:tplc="25DE110A">
      <w:start w:val="22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AE1ADC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64B44C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244110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04310E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744D48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8E9DB0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882B28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1AE972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3F6376"/>
    <w:multiLevelType w:val="hybridMultilevel"/>
    <w:tmpl w:val="EA9ABFD4"/>
    <w:lvl w:ilvl="0" w:tplc="A4025D10">
      <w:start w:val="104"/>
      <w:numFmt w:val="decimal"/>
      <w:lvlText w:val="%1"/>
      <w:lvlJc w:val="left"/>
      <w:pPr>
        <w:ind w:left="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702341C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FEE5678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394DB26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02CCF3E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474A2E8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A3EF2BC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686B08E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D06A96E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6A688C"/>
    <w:multiLevelType w:val="hybridMultilevel"/>
    <w:tmpl w:val="457409EC"/>
    <w:lvl w:ilvl="0" w:tplc="0ECE4DFA">
      <w:start w:val="1098"/>
      <w:numFmt w:val="decimal"/>
      <w:lvlText w:val="%1"/>
      <w:lvlJc w:val="left"/>
      <w:pPr>
        <w:ind w:left="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1CBA88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4A3B82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EE44C2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684D3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E28D5E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7F6BB02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067FA6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FAD7B6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F12662"/>
    <w:multiLevelType w:val="hybridMultilevel"/>
    <w:tmpl w:val="51D01E54"/>
    <w:lvl w:ilvl="0" w:tplc="DF0C7006">
      <w:start w:val="1"/>
      <w:numFmt w:val="bullet"/>
      <w:lvlText w:val="✓"/>
      <w:lvlJc w:val="left"/>
      <w:pPr>
        <w:ind w:left="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66B54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6A044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A36D8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889D3A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0C1EC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48168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6E6806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3A279C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4D00AF"/>
    <w:multiLevelType w:val="hybridMultilevel"/>
    <w:tmpl w:val="BF20E43E"/>
    <w:lvl w:ilvl="0" w:tplc="BAD6330C">
      <w:start w:val="226"/>
      <w:numFmt w:val="decimal"/>
      <w:lvlText w:val="%1"/>
      <w:lvlJc w:val="left"/>
      <w:pPr>
        <w:ind w:left="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8E4B4F8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B9EA304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5983D9E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884F43C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2206354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DDAE9A2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22A3DE8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D3C8FE4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93112D"/>
    <w:multiLevelType w:val="hybridMultilevel"/>
    <w:tmpl w:val="4296F68A"/>
    <w:lvl w:ilvl="0" w:tplc="A6161A36">
      <w:start w:val="20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A8AA7E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6464416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D04338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BA9CD2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C07EB8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BA5D6E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70266E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0A5E0C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44289E"/>
    <w:multiLevelType w:val="hybridMultilevel"/>
    <w:tmpl w:val="A06CF8CA"/>
    <w:lvl w:ilvl="0" w:tplc="45D21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16BB1"/>
    <w:multiLevelType w:val="hybridMultilevel"/>
    <w:tmpl w:val="5614B972"/>
    <w:lvl w:ilvl="0" w:tplc="F2707868">
      <w:start w:val="112"/>
      <w:numFmt w:val="decimal"/>
      <w:lvlText w:val="%1"/>
      <w:lvlJc w:val="left"/>
      <w:pPr>
        <w:ind w:left="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D9072EC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78AE5EE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ED639AA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86E18D0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AC4F2AE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01CD71E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FA09C0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02A82F0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3F6312"/>
    <w:multiLevelType w:val="hybridMultilevel"/>
    <w:tmpl w:val="E0C4420A"/>
    <w:lvl w:ilvl="0" w:tplc="DFEAD470">
      <w:start w:val="203"/>
      <w:numFmt w:val="decimal"/>
      <w:lvlText w:val="%1"/>
      <w:lvlJc w:val="left"/>
      <w:pPr>
        <w:ind w:left="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BF25388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B725422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C3ADA92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D68371C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BBE6AF4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5C44FD0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0AA3FCA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8DAAA7C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E548AA"/>
    <w:multiLevelType w:val="hybridMultilevel"/>
    <w:tmpl w:val="D84C9580"/>
    <w:lvl w:ilvl="0" w:tplc="FD569A2E">
      <w:start w:val="3"/>
      <w:numFmt w:val="lowerLetter"/>
      <w:lvlText w:val="%1)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415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A15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40D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255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AEB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4FB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C6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856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1E2FBA"/>
    <w:multiLevelType w:val="hybridMultilevel"/>
    <w:tmpl w:val="6A748234"/>
    <w:lvl w:ilvl="0" w:tplc="93CC8900">
      <w:start w:val="21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120013C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E0814C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7C40140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8EC4D2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7C7C5E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ACB0B6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A0EF08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A40109C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6B7C2F"/>
    <w:multiLevelType w:val="hybridMultilevel"/>
    <w:tmpl w:val="E0C6C902"/>
    <w:lvl w:ilvl="0" w:tplc="C6204B10">
      <w:start w:val="226"/>
      <w:numFmt w:val="decimal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572DF08">
      <w:start w:val="1"/>
      <w:numFmt w:val="lowerLetter"/>
      <w:lvlText w:val="%2"/>
      <w:lvlJc w:val="left"/>
      <w:pPr>
        <w:ind w:left="1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FB4EB4E">
      <w:start w:val="1"/>
      <w:numFmt w:val="lowerRoman"/>
      <w:lvlText w:val="%3"/>
      <w:lvlJc w:val="left"/>
      <w:pPr>
        <w:ind w:left="1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440EF54">
      <w:start w:val="1"/>
      <w:numFmt w:val="decimal"/>
      <w:lvlText w:val="%4"/>
      <w:lvlJc w:val="left"/>
      <w:pPr>
        <w:ind w:left="25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872FCB8">
      <w:start w:val="1"/>
      <w:numFmt w:val="lowerLetter"/>
      <w:lvlText w:val="%5"/>
      <w:lvlJc w:val="left"/>
      <w:pPr>
        <w:ind w:left="3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344C18E">
      <w:start w:val="1"/>
      <w:numFmt w:val="lowerRoman"/>
      <w:lvlText w:val="%6"/>
      <w:lvlJc w:val="left"/>
      <w:pPr>
        <w:ind w:left="40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0B891DC">
      <w:start w:val="1"/>
      <w:numFmt w:val="decimal"/>
      <w:lvlText w:val="%7"/>
      <w:lvlJc w:val="left"/>
      <w:pPr>
        <w:ind w:left="4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C02D710">
      <w:start w:val="1"/>
      <w:numFmt w:val="lowerLetter"/>
      <w:lvlText w:val="%8"/>
      <w:lvlJc w:val="left"/>
      <w:pPr>
        <w:ind w:left="54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3C61658">
      <w:start w:val="1"/>
      <w:numFmt w:val="lowerRoman"/>
      <w:lvlText w:val="%9"/>
      <w:lvlJc w:val="left"/>
      <w:pPr>
        <w:ind w:left="6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B16C30"/>
    <w:multiLevelType w:val="hybridMultilevel"/>
    <w:tmpl w:val="530AFB9A"/>
    <w:lvl w:ilvl="0" w:tplc="0160009C">
      <w:start w:val="213"/>
      <w:numFmt w:val="decimal"/>
      <w:lvlText w:val="%1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3FEB6EC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CD0FF20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8627B30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9D289C6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C48F4F4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67ECE9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15EDDAA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BDA66B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696D44"/>
    <w:multiLevelType w:val="hybridMultilevel"/>
    <w:tmpl w:val="3E1ABB3A"/>
    <w:lvl w:ilvl="0" w:tplc="55367468">
      <w:start w:val="200"/>
      <w:numFmt w:val="decimal"/>
      <w:lvlText w:val="%1"/>
      <w:lvlJc w:val="left"/>
      <w:pPr>
        <w:ind w:left="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A36C34E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DB639D2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C3C4FC8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2183968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4022DB2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D3EF404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81648DA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49ADA46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F337E3"/>
    <w:multiLevelType w:val="hybridMultilevel"/>
    <w:tmpl w:val="9C2E12AC"/>
    <w:lvl w:ilvl="0" w:tplc="C708308E">
      <w:start w:val="20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36B8FC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42444CA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AAFB5C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9AC6C2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285CEE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642086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20F596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4210A8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0C3281"/>
    <w:multiLevelType w:val="multilevel"/>
    <w:tmpl w:val="91C0E2C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FC709E"/>
    <w:multiLevelType w:val="hybridMultilevel"/>
    <w:tmpl w:val="D79C1B6C"/>
    <w:lvl w:ilvl="0" w:tplc="4184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172F6"/>
    <w:multiLevelType w:val="hybridMultilevel"/>
    <w:tmpl w:val="456CB9FA"/>
    <w:lvl w:ilvl="0" w:tplc="59963F66">
      <w:start w:val="1"/>
      <w:numFmt w:val="lowerRoman"/>
      <w:lvlText w:val="%1)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4BF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0A0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A2F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F67E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E75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8BA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A21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A42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79262D"/>
    <w:multiLevelType w:val="hybridMultilevel"/>
    <w:tmpl w:val="79C6398C"/>
    <w:lvl w:ilvl="0" w:tplc="24FAF258">
      <w:start w:val="1"/>
      <w:numFmt w:val="decimalZero"/>
      <w:lvlText w:val="%1"/>
      <w:lvlJc w:val="left"/>
      <w:pPr>
        <w:ind w:left="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2F84432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96C303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F127B86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B60BE50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A527746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8EC9242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95A3286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0E1F5C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E0211F"/>
    <w:multiLevelType w:val="hybridMultilevel"/>
    <w:tmpl w:val="9BFA5904"/>
    <w:lvl w:ilvl="0" w:tplc="70DAF5E2">
      <w:start w:val="203"/>
      <w:numFmt w:val="decimal"/>
      <w:lvlText w:val="%1"/>
      <w:lvlJc w:val="left"/>
      <w:pPr>
        <w:ind w:left="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DBCDCAE">
      <w:start w:val="1"/>
      <w:numFmt w:val="lowerLetter"/>
      <w:lvlText w:val="%2"/>
      <w:lvlJc w:val="left"/>
      <w:pPr>
        <w:ind w:left="1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0FACFCC">
      <w:start w:val="1"/>
      <w:numFmt w:val="lowerRoman"/>
      <w:lvlText w:val="%3"/>
      <w:lvlJc w:val="left"/>
      <w:pPr>
        <w:ind w:left="1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31257BA">
      <w:start w:val="1"/>
      <w:numFmt w:val="decimal"/>
      <w:lvlText w:val="%4"/>
      <w:lvlJc w:val="left"/>
      <w:pPr>
        <w:ind w:left="25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C9E2512">
      <w:start w:val="1"/>
      <w:numFmt w:val="lowerLetter"/>
      <w:lvlText w:val="%5"/>
      <w:lvlJc w:val="left"/>
      <w:pPr>
        <w:ind w:left="3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A042838">
      <w:start w:val="1"/>
      <w:numFmt w:val="lowerRoman"/>
      <w:lvlText w:val="%6"/>
      <w:lvlJc w:val="left"/>
      <w:pPr>
        <w:ind w:left="40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0A05E7E">
      <w:start w:val="1"/>
      <w:numFmt w:val="decimal"/>
      <w:lvlText w:val="%7"/>
      <w:lvlJc w:val="left"/>
      <w:pPr>
        <w:ind w:left="4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102FEA">
      <w:start w:val="1"/>
      <w:numFmt w:val="lowerLetter"/>
      <w:lvlText w:val="%8"/>
      <w:lvlJc w:val="left"/>
      <w:pPr>
        <w:ind w:left="54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7202872">
      <w:start w:val="1"/>
      <w:numFmt w:val="lowerRoman"/>
      <w:lvlText w:val="%9"/>
      <w:lvlJc w:val="left"/>
      <w:pPr>
        <w:ind w:left="6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F337AF"/>
    <w:multiLevelType w:val="hybridMultilevel"/>
    <w:tmpl w:val="F6F0D6BE"/>
    <w:lvl w:ilvl="0" w:tplc="D43A4B8C">
      <w:start w:val="110"/>
      <w:numFmt w:val="decimal"/>
      <w:lvlText w:val="%1"/>
      <w:lvlJc w:val="left"/>
      <w:pPr>
        <w:ind w:left="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B843C74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F2A14E2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C1CB254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016E32A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D2C9952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3A082A6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4D2AB3C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C6CB176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405D58"/>
    <w:multiLevelType w:val="hybridMultilevel"/>
    <w:tmpl w:val="8D5EF6F6"/>
    <w:lvl w:ilvl="0" w:tplc="02E422F6">
      <w:start w:val="226"/>
      <w:numFmt w:val="decimal"/>
      <w:lvlText w:val="%1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4421140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8DEE5E8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C8CECB6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87E8E0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F846DC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EC48118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ADA4BE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3BE66C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FF638A"/>
    <w:multiLevelType w:val="hybridMultilevel"/>
    <w:tmpl w:val="FCD29312"/>
    <w:lvl w:ilvl="0" w:tplc="8A22DBC8">
      <w:start w:val="5"/>
      <w:numFmt w:val="upperRoman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C52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6E3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863C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64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2CD1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DEE4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856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A6A0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3C0F04"/>
    <w:multiLevelType w:val="hybridMultilevel"/>
    <w:tmpl w:val="83F85EC2"/>
    <w:lvl w:ilvl="0" w:tplc="B288B7AA">
      <w:start w:val="1"/>
      <w:numFmt w:val="decimalZero"/>
      <w:lvlText w:val="%1"/>
      <w:lvlJc w:val="left"/>
      <w:pPr>
        <w:ind w:left="2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FA6456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4822CC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D08E3C0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F2ED9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9124320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866DEB6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A80C41C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0B05AAC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F4034C"/>
    <w:multiLevelType w:val="hybridMultilevel"/>
    <w:tmpl w:val="2D547D1C"/>
    <w:lvl w:ilvl="0" w:tplc="22E2C04E">
      <w:start w:val="7"/>
      <w:numFmt w:val="decimal"/>
      <w:lvlText w:val="%1."/>
      <w:lvlJc w:val="left"/>
      <w:pPr>
        <w:ind w:left="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5E8A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EC69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BE97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683F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E8A2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EE8C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4AF3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DEDF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3F3A2D"/>
    <w:multiLevelType w:val="hybridMultilevel"/>
    <w:tmpl w:val="0360F756"/>
    <w:lvl w:ilvl="0" w:tplc="3C28502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DE2B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340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ECF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A88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C22D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AA3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481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4D4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214361"/>
    <w:multiLevelType w:val="hybridMultilevel"/>
    <w:tmpl w:val="3DF0AB20"/>
    <w:lvl w:ilvl="0" w:tplc="74346A2C">
      <w:start w:val="2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F6E40E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C42E14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DE9240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102E70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BE3A34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46BC08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90A58E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EA592A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0A185F"/>
    <w:multiLevelType w:val="hybridMultilevel"/>
    <w:tmpl w:val="493E254A"/>
    <w:lvl w:ilvl="0" w:tplc="E8EC408E">
      <w:start w:val="1052"/>
      <w:numFmt w:val="decimal"/>
      <w:lvlText w:val="%1"/>
      <w:lvlJc w:val="left"/>
      <w:pPr>
        <w:ind w:left="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1AF9DE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E466212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AC09C0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181612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8CCBF2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3E1A68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F086B4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88EC62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9A2BBD"/>
    <w:multiLevelType w:val="hybridMultilevel"/>
    <w:tmpl w:val="6B3EC612"/>
    <w:lvl w:ilvl="0" w:tplc="29D2E142">
      <w:start w:val="200"/>
      <w:numFmt w:val="decimal"/>
      <w:lvlText w:val="%1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8B4F36C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E12F1D2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4283BE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068934A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6D0881C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8D4255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8C4E384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532C55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282EC1"/>
    <w:multiLevelType w:val="hybridMultilevel"/>
    <w:tmpl w:val="D30E39FE"/>
    <w:lvl w:ilvl="0" w:tplc="2828DE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A8D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6DC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A36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EE1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0D0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1AD8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2D2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A8E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8630ADA"/>
    <w:multiLevelType w:val="hybridMultilevel"/>
    <w:tmpl w:val="1CBEEA8C"/>
    <w:lvl w:ilvl="0" w:tplc="A9FCCD8A">
      <w:start w:val="125"/>
      <w:numFmt w:val="decimal"/>
      <w:lvlText w:val="%1"/>
      <w:lvlJc w:val="left"/>
      <w:pPr>
        <w:ind w:left="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3422DB4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36E4B80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0524F94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6A2B084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60CA52E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52CA266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99AAAA8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C26D076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C32FEE"/>
    <w:multiLevelType w:val="hybridMultilevel"/>
    <w:tmpl w:val="D4881A46"/>
    <w:lvl w:ilvl="0" w:tplc="5E1A952E">
      <w:start w:val="200"/>
      <w:numFmt w:val="decimal"/>
      <w:lvlText w:val="%1"/>
      <w:lvlJc w:val="left"/>
      <w:pPr>
        <w:ind w:left="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5E632E0">
      <w:start w:val="1"/>
      <w:numFmt w:val="lowerLetter"/>
      <w:lvlText w:val="%2"/>
      <w:lvlJc w:val="left"/>
      <w:pPr>
        <w:ind w:left="1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88B32">
      <w:start w:val="1"/>
      <w:numFmt w:val="lowerRoman"/>
      <w:lvlText w:val="%3"/>
      <w:lvlJc w:val="left"/>
      <w:pPr>
        <w:ind w:left="1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FDE41E2">
      <w:start w:val="1"/>
      <w:numFmt w:val="decimal"/>
      <w:lvlText w:val="%4"/>
      <w:lvlJc w:val="left"/>
      <w:pPr>
        <w:ind w:left="25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DC043A6">
      <w:start w:val="1"/>
      <w:numFmt w:val="lowerLetter"/>
      <w:lvlText w:val="%5"/>
      <w:lvlJc w:val="left"/>
      <w:pPr>
        <w:ind w:left="3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7D8B702">
      <w:start w:val="1"/>
      <w:numFmt w:val="lowerRoman"/>
      <w:lvlText w:val="%6"/>
      <w:lvlJc w:val="left"/>
      <w:pPr>
        <w:ind w:left="40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2A0BC8">
      <w:start w:val="1"/>
      <w:numFmt w:val="decimal"/>
      <w:lvlText w:val="%7"/>
      <w:lvlJc w:val="left"/>
      <w:pPr>
        <w:ind w:left="4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E36C278">
      <w:start w:val="1"/>
      <w:numFmt w:val="lowerLetter"/>
      <w:lvlText w:val="%8"/>
      <w:lvlJc w:val="left"/>
      <w:pPr>
        <w:ind w:left="54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F8449CC">
      <w:start w:val="1"/>
      <w:numFmt w:val="lowerRoman"/>
      <w:lvlText w:val="%9"/>
      <w:lvlJc w:val="left"/>
      <w:pPr>
        <w:ind w:left="6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884EF7"/>
    <w:multiLevelType w:val="hybridMultilevel"/>
    <w:tmpl w:val="493A8FA8"/>
    <w:lvl w:ilvl="0" w:tplc="9968911E">
      <w:start w:val="213"/>
      <w:numFmt w:val="decimal"/>
      <w:lvlText w:val="%1"/>
      <w:lvlJc w:val="left"/>
      <w:pPr>
        <w:ind w:left="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092B564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BD41A32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1A40128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B9071DC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2024612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41C0DF0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F6C895A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F6ADE92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A763CE"/>
    <w:multiLevelType w:val="hybridMultilevel"/>
    <w:tmpl w:val="4868545A"/>
    <w:lvl w:ilvl="0" w:tplc="60646F68">
      <w:start w:val="2"/>
      <w:numFmt w:val="upperRoman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C831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EF7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C8AF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40DC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60B3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5A88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36AD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2407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934AEA"/>
    <w:multiLevelType w:val="multilevel"/>
    <w:tmpl w:val="5A1C5FEE"/>
    <w:lvl w:ilvl="0">
      <w:start w:val="2"/>
      <w:numFmt w:val="decimal"/>
      <w:lvlText w:val="%1"/>
      <w:lvlJc w:val="left"/>
      <w:pPr>
        <w:ind w:left="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BC0634"/>
    <w:multiLevelType w:val="hybridMultilevel"/>
    <w:tmpl w:val="2C7A9846"/>
    <w:lvl w:ilvl="0" w:tplc="3C8C1AAC">
      <w:start w:val="1"/>
      <w:numFmt w:val="bullet"/>
      <w:lvlText w:val="✓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6F2D2">
      <w:start w:val="1"/>
      <w:numFmt w:val="bullet"/>
      <w:lvlText w:val="o"/>
      <w:lvlJc w:val="left"/>
      <w:pPr>
        <w:ind w:left="1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1660D6">
      <w:start w:val="1"/>
      <w:numFmt w:val="bullet"/>
      <w:lvlText w:val="▪"/>
      <w:lvlJc w:val="left"/>
      <w:pPr>
        <w:ind w:left="2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20F25A">
      <w:start w:val="1"/>
      <w:numFmt w:val="bullet"/>
      <w:lvlText w:val="•"/>
      <w:lvlJc w:val="left"/>
      <w:pPr>
        <w:ind w:left="2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4A926">
      <w:start w:val="1"/>
      <w:numFmt w:val="bullet"/>
      <w:lvlText w:val="o"/>
      <w:lvlJc w:val="left"/>
      <w:pPr>
        <w:ind w:left="3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C72C0">
      <w:start w:val="1"/>
      <w:numFmt w:val="bullet"/>
      <w:lvlText w:val="▪"/>
      <w:lvlJc w:val="left"/>
      <w:pPr>
        <w:ind w:left="4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A3FAA">
      <w:start w:val="1"/>
      <w:numFmt w:val="bullet"/>
      <w:lvlText w:val="•"/>
      <w:lvlJc w:val="left"/>
      <w:pPr>
        <w:ind w:left="5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4C05E">
      <w:start w:val="1"/>
      <w:numFmt w:val="bullet"/>
      <w:lvlText w:val="o"/>
      <w:lvlJc w:val="left"/>
      <w:pPr>
        <w:ind w:left="5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886CDC">
      <w:start w:val="1"/>
      <w:numFmt w:val="bullet"/>
      <w:lvlText w:val="▪"/>
      <w:lvlJc w:val="left"/>
      <w:pPr>
        <w:ind w:left="6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5B6390"/>
    <w:multiLevelType w:val="hybridMultilevel"/>
    <w:tmpl w:val="AC9A17C4"/>
    <w:lvl w:ilvl="0" w:tplc="3248448A">
      <w:start w:val="1146"/>
      <w:numFmt w:val="decimal"/>
      <w:lvlText w:val="%1"/>
      <w:lvlJc w:val="left"/>
      <w:pPr>
        <w:ind w:left="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725ABA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6C51F6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AA11B8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EA3BAE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B21698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83C0CD0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667D38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46CEA6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637F4E"/>
    <w:multiLevelType w:val="hybridMultilevel"/>
    <w:tmpl w:val="50462218"/>
    <w:lvl w:ilvl="0" w:tplc="6BA62834">
      <w:start w:val="203"/>
      <w:numFmt w:val="decimal"/>
      <w:lvlText w:val="%1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06C5BB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4A805A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43C4E0A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3929816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ED4FA9E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EAF81E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0BAF488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8167DE0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A3515C"/>
    <w:multiLevelType w:val="hybridMultilevel"/>
    <w:tmpl w:val="091278B4"/>
    <w:lvl w:ilvl="0" w:tplc="2496DA1E">
      <w:start w:val="136"/>
      <w:numFmt w:val="decimal"/>
      <w:lvlText w:val="%1"/>
      <w:lvlJc w:val="left"/>
      <w:pPr>
        <w:ind w:left="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3D0CF76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020BF1C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5B6D604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7F21214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58A89F2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A687E6A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5907474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FE28FFC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D13840"/>
    <w:multiLevelType w:val="multilevel"/>
    <w:tmpl w:val="65886CF6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24662E"/>
    <w:multiLevelType w:val="hybridMultilevel"/>
    <w:tmpl w:val="7618D3AE"/>
    <w:lvl w:ilvl="0" w:tplc="521EC6E0">
      <w:start w:val="1"/>
      <w:numFmt w:val="bullet"/>
      <w:lvlText w:val="✓"/>
      <w:lvlJc w:val="left"/>
      <w:pPr>
        <w:ind w:left="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02A07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894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9459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6BB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A2DF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FAEA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E4B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F2B2C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837A69"/>
    <w:multiLevelType w:val="hybridMultilevel"/>
    <w:tmpl w:val="BA76F9C8"/>
    <w:lvl w:ilvl="0" w:tplc="FECC813A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506B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1CF5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241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5E44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A86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2B5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2690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AAEF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374AB8"/>
    <w:multiLevelType w:val="hybridMultilevel"/>
    <w:tmpl w:val="5BCC0F56"/>
    <w:lvl w:ilvl="0" w:tplc="B12ED00C">
      <w:start w:val="218"/>
      <w:numFmt w:val="decimal"/>
      <w:lvlText w:val="%1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1B4C67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A20F2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DDEB870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AC27B60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1308462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D2AF92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53EB838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8387D2C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386DB4"/>
    <w:multiLevelType w:val="hybridMultilevel"/>
    <w:tmpl w:val="A80E8D5A"/>
    <w:lvl w:ilvl="0" w:tplc="5FDCE4E8">
      <w:start w:val="117"/>
      <w:numFmt w:val="decimal"/>
      <w:lvlText w:val="%1"/>
      <w:lvlJc w:val="left"/>
      <w:pPr>
        <w:ind w:left="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F96B99E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ECCD29A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850CEB4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3FA0FBC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57C55EA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C9040C8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BA0735E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8602436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5597087">
    <w:abstractNumId w:val="37"/>
  </w:num>
  <w:num w:numId="2" w16cid:durableId="943920708">
    <w:abstractNumId w:val="26"/>
  </w:num>
  <w:num w:numId="3" w16cid:durableId="1399862956">
    <w:abstractNumId w:val="7"/>
  </w:num>
  <w:num w:numId="4" w16cid:durableId="52123329">
    <w:abstractNumId w:val="44"/>
  </w:num>
  <w:num w:numId="5" w16cid:durableId="1027635428">
    <w:abstractNumId w:val="29"/>
  </w:num>
  <w:num w:numId="6" w16cid:durableId="748889380">
    <w:abstractNumId w:val="13"/>
  </w:num>
  <w:num w:numId="7" w16cid:durableId="726800009">
    <w:abstractNumId w:val="21"/>
  </w:num>
  <w:num w:numId="8" w16cid:durableId="1027489564">
    <w:abstractNumId w:val="2"/>
  </w:num>
  <w:num w:numId="9" w16cid:durableId="1939556465">
    <w:abstractNumId w:val="33"/>
  </w:num>
  <w:num w:numId="10" w16cid:durableId="2004358867">
    <w:abstractNumId w:val="45"/>
  </w:num>
  <w:num w:numId="11" w16cid:durableId="322928111">
    <w:abstractNumId w:val="39"/>
  </w:num>
  <w:num w:numId="12" w16cid:durableId="1530530998">
    <w:abstractNumId w:val="28"/>
  </w:num>
  <w:num w:numId="13" w16cid:durableId="1823039648">
    <w:abstractNumId w:val="38"/>
  </w:num>
  <w:num w:numId="14" w16cid:durableId="2050180543">
    <w:abstractNumId w:val="19"/>
  </w:num>
  <w:num w:numId="15" w16cid:durableId="901139831">
    <w:abstractNumId w:val="43"/>
  </w:num>
  <w:num w:numId="16" w16cid:durableId="658926185">
    <w:abstractNumId w:val="31"/>
  </w:num>
  <w:num w:numId="17" w16cid:durableId="778989876">
    <w:abstractNumId w:val="1"/>
  </w:num>
  <w:num w:numId="18" w16cid:durableId="160315084">
    <w:abstractNumId w:val="6"/>
  </w:num>
  <w:num w:numId="19" w16cid:durableId="390810031">
    <w:abstractNumId w:val="40"/>
  </w:num>
  <w:num w:numId="20" w16cid:durableId="196822703">
    <w:abstractNumId w:val="5"/>
  </w:num>
  <w:num w:numId="21" w16cid:durableId="1411122301">
    <w:abstractNumId w:val="24"/>
  </w:num>
  <w:num w:numId="22" w16cid:durableId="667631712">
    <w:abstractNumId w:val="22"/>
  </w:num>
  <w:num w:numId="23" w16cid:durableId="747119098">
    <w:abstractNumId w:val="11"/>
  </w:num>
  <w:num w:numId="24" w16cid:durableId="413208218">
    <w:abstractNumId w:val="27"/>
  </w:num>
  <w:num w:numId="25" w16cid:durableId="1915893013">
    <w:abstractNumId w:val="47"/>
  </w:num>
  <w:num w:numId="26" w16cid:durableId="793407702">
    <w:abstractNumId w:val="34"/>
  </w:num>
  <w:num w:numId="27" w16cid:durableId="1034235622">
    <w:abstractNumId w:val="42"/>
  </w:num>
  <w:num w:numId="28" w16cid:durableId="1704346">
    <w:abstractNumId w:val="3"/>
  </w:num>
  <w:num w:numId="29" w16cid:durableId="1728072033">
    <w:abstractNumId w:val="32"/>
  </w:num>
  <w:num w:numId="30" w16cid:durableId="105541849">
    <w:abstractNumId w:val="41"/>
  </w:num>
  <w:num w:numId="31" w16cid:durableId="1194465885">
    <w:abstractNumId w:val="16"/>
  </w:num>
  <w:num w:numId="32" w16cid:durableId="1546873530">
    <w:abstractNumId w:val="46"/>
  </w:num>
  <w:num w:numId="33" w16cid:durableId="562061190">
    <w:abstractNumId w:val="25"/>
  </w:num>
  <w:num w:numId="34" w16cid:durableId="357658281">
    <w:abstractNumId w:val="18"/>
  </w:num>
  <w:num w:numId="35" w16cid:durableId="2008706762">
    <w:abstractNumId w:val="9"/>
  </w:num>
  <w:num w:numId="36" w16cid:durableId="1771004994">
    <w:abstractNumId w:val="14"/>
  </w:num>
  <w:num w:numId="37" w16cid:durableId="632291386">
    <w:abstractNumId w:val="30"/>
  </w:num>
  <w:num w:numId="38" w16cid:durableId="377752536">
    <w:abstractNumId w:val="4"/>
  </w:num>
  <w:num w:numId="39" w16cid:durableId="2032031766">
    <w:abstractNumId w:val="17"/>
  </w:num>
  <w:num w:numId="40" w16cid:durableId="44110829">
    <w:abstractNumId w:val="12"/>
  </w:num>
  <w:num w:numId="41" w16cid:durableId="778600378">
    <w:abstractNumId w:val="36"/>
  </w:num>
  <w:num w:numId="42" w16cid:durableId="247621505">
    <w:abstractNumId w:val="8"/>
  </w:num>
  <w:num w:numId="43" w16cid:durableId="707074266">
    <w:abstractNumId w:val="35"/>
  </w:num>
  <w:num w:numId="44" w16cid:durableId="1921331323">
    <w:abstractNumId w:val="23"/>
  </w:num>
  <w:num w:numId="45" w16cid:durableId="1973096674">
    <w:abstractNumId w:val="0"/>
  </w:num>
  <w:num w:numId="46" w16cid:durableId="668286403">
    <w:abstractNumId w:val="15"/>
  </w:num>
  <w:num w:numId="47" w16cid:durableId="308823005">
    <w:abstractNumId w:val="20"/>
  </w:num>
  <w:num w:numId="48" w16cid:durableId="13647884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C4"/>
    <w:rsid w:val="0001262E"/>
    <w:rsid w:val="00050138"/>
    <w:rsid w:val="00063BDC"/>
    <w:rsid w:val="000E410D"/>
    <w:rsid w:val="001E05A2"/>
    <w:rsid w:val="001E749F"/>
    <w:rsid w:val="00285CFD"/>
    <w:rsid w:val="00310145"/>
    <w:rsid w:val="00341CDC"/>
    <w:rsid w:val="00402375"/>
    <w:rsid w:val="00414609"/>
    <w:rsid w:val="00496C49"/>
    <w:rsid w:val="004A6C91"/>
    <w:rsid w:val="004C28CB"/>
    <w:rsid w:val="004E2F87"/>
    <w:rsid w:val="00512601"/>
    <w:rsid w:val="00541002"/>
    <w:rsid w:val="00564ABF"/>
    <w:rsid w:val="00582F79"/>
    <w:rsid w:val="00585A05"/>
    <w:rsid w:val="005B11C5"/>
    <w:rsid w:val="005C3C4B"/>
    <w:rsid w:val="005C3D85"/>
    <w:rsid w:val="005E6DD9"/>
    <w:rsid w:val="00636851"/>
    <w:rsid w:val="00650C05"/>
    <w:rsid w:val="0068199C"/>
    <w:rsid w:val="0069109E"/>
    <w:rsid w:val="006A46BD"/>
    <w:rsid w:val="006A6507"/>
    <w:rsid w:val="006B32B1"/>
    <w:rsid w:val="00725D7C"/>
    <w:rsid w:val="007400C8"/>
    <w:rsid w:val="007A4FA1"/>
    <w:rsid w:val="007F22A3"/>
    <w:rsid w:val="00832F51"/>
    <w:rsid w:val="008505CD"/>
    <w:rsid w:val="00875D62"/>
    <w:rsid w:val="008E6313"/>
    <w:rsid w:val="0098246B"/>
    <w:rsid w:val="009A66CC"/>
    <w:rsid w:val="00A35C82"/>
    <w:rsid w:val="00A63389"/>
    <w:rsid w:val="00AF0243"/>
    <w:rsid w:val="00AF6737"/>
    <w:rsid w:val="00B2751B"/>
    <w:rsid w:val="00B3272B"/>
    <w:rsid w:val="00B865FB"/>
    <w:rsid w:val="00BA37CD"/>
    <w:rsid w:val="00BA43AC"/>
    <w:rsid w:val="00BB7A9B"/>
    <w:rsid w:val="00BE4054"/>
    <w:rsid w:val="00BF1AC3"/>
    <w:rsid w:val="00C03C85"/>
    <w:rsid w:val="00C1005F"/>
    <w:rsid w:val="00C41C3F"/>
    <w:rsid w:val="00C56A67"/>
    <w:rsid w:val="00C862C2"/>
    <w:rsid w:val="00CF2225"/>
    <w:rsid w:val="00D00421"/>
    <w:rsid w:val="00D127C4"/>
    <w:rsid w:val="00D2637E"/>
    <w:rsid w:val="00D74824"/>
    <w:rsid w:val="00DF38C9"/>
    <w:rsid w:val="00E1670B"/>
    <w:rsid w:val="00E64DD6"/>
    <w:rsid w:val="00E902B1"/>
    <w:rsid w:val="00EE6F21"/>
    <w:rsid w:val="00F13AD2"/>
    <w:rsid w:val="00F87752"/>
    <w:rsid w:val="00FB1EE8"/>
    <w:rsid w:val="00FF0E7E"/>
    <w:rsid w:val="00FF53AD"/>
    <w:rsid w:val="0EBE76C1"/>
    <w:rsid w:val="230E8373"/>
    <w:rsid w:val="2F4AA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6C7B5"/>
  <w15:docId w15:val="{64818DC4-430F-4303-A4CC-E48C6DA7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4"/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A6507"/>
    <w:pPr>
      <w:ind w:left="720" w:hanging="360"/>
      <w:contextualSpacing/>
      <w:outlineLvl w:val="0"/>
    </w:pPr>
    <w:rPr>
      <w:rFonts w:ascii="Arial Narrow" w:eastAsia="Times New Roman" w:hAnsi="Arial Narrow" w:cs="Times New Roman"/>
      <w:b/>
      <w:bCs/>
      <w:spacing w:val="-10"/>
      <w:kern w:val="28"/>
      <w:sz w:val="56"/>
      <w:szCs w:val="56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6507"/>
    <w:pPr>
      <w:keepNext/>
      <w:keepLines/>
      <w:spacing w:before="240"/>
      <w:ind w:left="360"/>
      <w:outlineLvl w:val="1"/>
    </w:pPr>
    <w:rPr>
      <w:rFonts w:ascii="Arial Narrow" w:eastAsia="Times New Roman" w:hAnsi="Arial Narrow" w:cs="Times New Roman"/>
      <w:b/>
      <w:bCs/>
      <w:color w:val="7F7F7F"/>
      <w:sz w:val="40"/>
      <w:szCs w:val="40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6507"/>
    <w:pPr>
      <w:keepNext/>
      <w:keepLines/>
      <w:spacing w:before="40"/>
      <w:ind w:left="360"/>
      <w:outlineLvl w:val="2"/>
    </w:pPr>
    <w:rPr>
      <w:rFonts w:eastAsia="Times New Roman"/>
      <w:color w:val="7F7F7F"/>
      <w:sz w:val="32"/>
      <w:szCs w:val="32"/>
      <w:lang w:val="es-ES"/>
    </w:rPr>
  </w:style>
  <w:style w:type="paragraph" w:styleId="Ttulo4">
    <w:name w:val="heading 4"/>
    <w:basedOn w:val="Subttulo"/>
    <w:next w:val="Normal"/>
    <w:link w:val="Ttulo4Car"/>
    <w:uiPriority w:val="9"/>
    <w:unhideWhenUsed/>
    <w:rsid w:val="008505CD"/>
    <w:pPr>
      <w:outlineLvl w:val="3"/>
    </w:pPr>
    <w:rPr>
      <w:i w:val="0"/>
      <w:iCs w:val="0"/>
      <w:color w:val="auto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8505CD"/>
    <w:pPr>
      <w:tabs>
        <w:tab w:val="center" w:pos="1180"/>
      </w:tabs>
      <w:ind w:left="-3"/>
      <w:outlineLvl w:val="4"/>
    </w:pPr>
    <w:rPr>
      <w:b/>
      <w:i/>
      <w:iCs/>
    </w:rPr>
  </w:style>
  <w:style w:type="paragraph" w:styleId="Ttulo6">
    <w:name w:val="heading 6"/>
    <w:aliases w:val="Título Cuadro"/>
    <w:basedOn w:val="Normal"/>
    <w:next w:val="Normal"/>
    <w:link w:val="Ttulo6Car"/>
    <w:uiPriority w:val="9"/>
    <w:unhideWhenUsed/>
    <w:qFormat/>
    <w:rsid w:val="0098246B"/>
    <w:pPr>
      <w:spacing w:after="3"/>
      <w:ind w:left="751" w:right="738"/>
      <w:jc w:val="center"/>
      <w:outlineLvl w:val="5"/>
    </w:pPr>
    <w:rPr>
      <w:rFonts w:ascii="Arial Narrow" w:hAnsi="Arial Narrow"/>
      <w:b/>
      <w:bCs/>
      <w:color w:val="7F7F7F" w:themeColor="text1" w:themeTint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6A6507"/>
    <w:rPr>
      <w:rFonts w:ascii="Arial" w:eastAsia="Times New Roman" w:hAnsi="Arial" w:cs="Arial"/>
      <w:color w:val="7F7F7F"/>
      <w:sz w:val="32"/>
      <w:szCs w:val="32"/>
      <w:lang w:val="es-ES" w:eastAsia="en-US"/>
    </w:rPr>
  </w:style>
  <w:style w:type="character" w:customStyle="1" w:styleId="Ttulo2Car">
    <w:name w:val="Título 2 Car"/>
    <w:link w:val="Ttulo2"/>
    <w:uiPriority w:val="9"/>
    <w:rsid w:val="006A6507"/>
    <w:rPr>
      <w:rFonts w:ascii="Arial Narrow" w:eastAsia="Times New Roman" w:hAnsi="Arial Narrow" w:cs="Times New Roman"/>
      <w:b/>
      <w:bCs/>
      <w:color w:val="7F7F7F"/>
      <w:sz w:val="40"/>
      <w:szCs w:val="40"/>
      <w:lang w:val="es-ES" w:eastAsia="en-US"/>
    </w:rPr>
  </w:style>
  <w:style w:type="character" w:customStyle="1" w:styleId="Ttulo1Car">
    <w:name w:val="Título 1 Car"/>
    <w:link w:val="Ttulo1"/>
    <w:uiPriority w:val="9"/>
    <w:rsid w:val="006A6507"/>
    <w:rPr>
      <w:rFonts w:ascii="Arial Narrow" w:eastAsia="Times New Roman" w:hAnsi="Arial Narrow" w:cs="Times New Roman"/>
      <w:b/>
      <w:bCs/>
      <w:color w:val="000000"/>
      <w:spacing w:val="-10"/>
      <w:kern w:val="28"/>
      <w:sz w:val="56"/>
      <w:szCs w:val="56"/>
      <w:lang w:val="es-ES" w:eastAsia="en-US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2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68199C"/>
    <w:pPr>
      <w:spacing w:after="0" w:line="240" w:lineRule="auto"/>
    </w:pPr>
    <w:rPr>
      <w:rFonts w:ascii="Arial Narrow" w:hAnsi="Arial Narrow"/>
      <w:sz w:val="20"/>
      <w:szCs w:val="20"/>
      <w:lang w:val="es-ES" w:eastAsia="es-ES_tradnl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3A873" w:themeFill="accent4" w:themeFillTint="99"/>
      </w:tcPr>
    </w:tblStylePr>
  </w:style>
  <w:style w:type="paragraph" w:styleId="Ttulo">
    <w:name w:val="Title"/>
    <w:basedOn w:val="Ttulo1"/>
    <w:next w:val="Normal"/>
    <w:link w:val="TtuloCar"/>
    <w:uiPriority w:val="10"/>
    <w:qFormat/>
    <w:rsid w:val="006A6507"/>
  </w:style>
  <w:style w:type="character" w:customStyle="1" w:styleId="TtuloCar">
    <w:name w:val="Título Car"/>
    <w:basedOn w:val="Fuentedeprrafopredeter"/>
    <w:link w:val="Ttulo"/>
    <w:uiPriority w:val="10"/>
    <w:rsid w:val="006A6507"/>
    <w:rPr>
      <w:rFonts w:ascii="Arial Narrow" w:eastAsia="Times New Roman" w:hAnsi="Arial Narrow" w:cs="Times New Roman"/>
      <w:b/>
      <w:bCs/>
      <w:color w:val="000000"/>
      <w:spacing w:val="-10"/>
      <w:kern w:val="28"/>
      <w:sz w:val="56"/>
      <w:szCs w:val="56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8505CD"/>
    <w:rPr>
      <w:i/>
      <w:iCs/>
      <w:spacing w:val="15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FB1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EE8"/>
    <w:rPr>
      <w:rFonts w:ascii="Arial" w:eastAsia="Arial" w:hAnsi="Arial" w:cs="Arial"/>
      <w:color w:val="000000"/>
    </w:rPr>
  </w:style>
  <w:style w:type="paragraph" w:customStyle="1" w:styleId="Subtitulocapitulo">
    <w:name w:val="Subtitulo capitulo"/>
    <w:basedOn w:val="Ttulo2"/>
    <w:link w:val="SubtitulocapituloCar"/>
    <w:rsid w:val="005C3D85"/>
  </w:style>
  <w:style w:type="paragraph" w:styleId="Subttulo">
    <w:name w:val="Subtitle"/>
    <w:basedOn w:val="Normal"/>
    <w:next w:val="Normal"/>
    <w:link w:val="SubttuloCar"/>
    <w:uiPriority w:val="11"/>
    <w:qFormat/>
    <w:rsid w:val="0098246B"/>
    <w:pPr>
      <w:ind w:left="360"/>
    </w:pPr>
    <w:rPr>
      <w:i/>
      <w:iCs/>
      <w:color w:val="7F7F7F"/>
      <w:spacing w:val="15"/>
      <w:sz w:val="28"/>
      <w:szCs w:val="28"/>
      <w:lang w:val="es-ES"/>
    </w:rPr>
  </w:style>
  <w:style w:type="character" w:customStyle="1" w:styleId="SubtitulocapituloCar">
    <w:name w:val="Subtitulo capitulo Car"/>
    <w:basedOn w:val="Ttulo2Car"/>
    <w:link w:val="Subtitulocapitulo"/>
    <w:rsid w:val="005C3D85"/>
    <w:rPr>
      <w:rFonts w:asciiTheme="majorHAnsi" w:eastAsia="Cambria" w:hAnsiTheme="majorHAnsi" w:cstheme="majorBidi"/>
      <w:b/>
      <w:bCs/>
      <w:color w:val="7F7F7F"/>
      <w:spacing w:val="-10"/>
      <w:kern w:val="28"/>
      <w:sz w:val="56"/>
      <w:szCs w:val="56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8246B"/>
    <w:rPr>
      <w:rFonts w:ascii="Arial" w:eastAsia="Times New Roman" w:hAnsi="Arial" w:cs="Arial"/>
      <w:i/>
      <w:iCs/>
      <w:color w:val="7F7F7F"/>
      <w:spacing w:val="15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4E2F87"/>
    <w:pPr>
      <w:ind w:left="720"/>
      <w:contextualSpacing/>
    </w:pPr>
  </w:style>
  <w:style w:type="character" w:styleId="Ttulodellibro">
    <w:name w:val="Book Title"/>
    <w:basedOn w:val="Fuentedeprrafopredeter"/>
    <w:uiPriority w:val="33"/>
    <w:rsid w:val="004E2F87"/>
    <w:rPr>
      <w:b/>
      <w:bCs/>
      <w:i/>
      <w:iCs/>
      <w:spacing w:val="5"/>
    </w:rPr>
  </w:style>
  <w:style w:type="character" w:customStyle="1" w:styleId="Ttulo5Car">
    <w:name w:val="Título 5 Car"/>
    <w:basedOn w:val="Fuentedeprrafopredeter"/>
    <w:link w:val="Ttulo5"/>
    <w:uiPriority w:val="9"/>
    <w:rsid w:val="008505CD"/>
    <w:rPr>
      <w:rFonts w:eastAsia="Arial" w:cs="Arial"/>
      <w:b/>
      <w:i/>
      <w:iCs/>
      <w:color w:val="000000"/>
    </w:rPr>
  </w:style>
  <w:style w:type="character" w:customStyle="1" w:styleId="Ttulo6Car">
    <w:name w:val="Título 6 Car"/>
    <w:aliases w:val="Título Cuadro Car"/>
    <w:basedOn w:val="Fuentedeprrafopredeter"/>
    <w:link w:val="Ttulo6"/>
    <w:uiPriority w:val="9"/>
    <w:rsid w:val="0098246B"/>
    <w:rPr>
      <w:rFonts w:ascii="Arial Narrow" w:eastAsia="Times New Roman" w:hAnsi="Arial Narrow" w:cs="Arial"/>
      <w:b/>
      <w:bCs/>
      <w:color w:val="7F7F7F" w:themeColor="text1" w:themeTint="80"/>
      <w:sz w:val="24"/>
      <w:szCs w:val="24"/>
      <w:lang w:eastAsia="es-ES_tradnl"/>
    </w:rPr>
  </w:style>
  <w:style w:type="table" w:styleId="Tabladelista7concolores-nfasis4">
    <w:name w:val="List Table 7 Colorful Accent 4"/>
    <w:aliases w:val="Tabla Libro de PRESUPUESTO"/>
    <w:basedOn w:val="Tablanormal"/>
    <w:uiPriority w:val="52"/>
    <w:rsid w:val="005B11C5"/>
    <w:pPr>
      <w:spacing w:after="0" w:line="240" w:lineRule="auto"/>
      <w:jc w:val="center"/>
    </w:pPr>
    <w:rPr>
      <w:color w:val="000000" w:themeColor="text1"/>
    </w:rPr>
    <w:tblPr>
      <w:tblStyleRowBandSize w:val="2"/>
      <w:tblStyleColBandSize w:val="1"/>
      <w:jc w:val="center"/>
    </w:tblPr>
    <w:trPr>
      <w:jc w:val="center"/>
    </w:trPr>
    <w:tcPr>
      <w:shd w:val="clear" w:color="auto" w:fill="FBE2D0" w:themeFill="accent4" w:themeFillTint="33"/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presupuesto">
    <w:name w:val="Tabla presupuesto"/>
    <w:basedOn w:val="Tabladelista3-nfasis4"/>
    <w:uiPriority w:val="99"/>
    <w:rsid w:val="005B11C5"/>
    <w:pPr>
      <w:jc w:val="center"/>
    </w:pPr>
    <w:tblPr/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bCs/>
        <w:color w:val="FFFFFF" w:themeColor="background1"/>
      </w:rPr>
      <w:tblPr/>
      <w:tcPr>
        <w:tcBorders>
          <w:bottom w:val="nil"/>
        </w:tcBorders>
        <w:shd w:val="clear" w:color="auto" w:fill="F3A873" w:themeFill="accent4" w:themeFillTint="99"/>
      </w:tcPr>
    </w:tblStylePr>
    <w:tblStylePr w:type="lastRow">
      <w:pPr>
        <w:wordWrap/>
        <w:ind w:leftChars="0" w:left="170"/>
        <w:mirrorIndents/>
        <w:jc w:val="right"/>
      </w:pPr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B11C5"/>
    <w:pPr>
      <w:spacing w:after="0" w:line="240" w:lineRule="auto"/>
    </w:pPr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6A6507"/>
    <w:rPr>
      <w:rFonts w:eastAsia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A6507"/>
    <w:rPr>
      <w:rFonts w:eastAsia="Calibri"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A6507"/>
    <w:rPr>
      <w:vertAlign w:val="superscript"/>
    </w:rPr>
  </w:style>
  <w:style w:type="character" w:styleId="nfasis">
    <w:name w:val="Emphasis"/>
    <w:uiPriority w:val="20"/>
    <w:qFormat/>
    <w:rsid w:val="00414609"/>
    <w:rPr>
      <w:rFonts w:eastAsia="Calibri"/>
      <w:i/>
      <w:iCs/>
    </w:rPr>
  </w:style>
  <w:style w:type="paragraph" w:styleId="Cita">
    <w:name w:val="Quote"/>
    <w:basedOn w:val="Normal"/>
    <w:next w:val="Normal"/>
    <w:link w:val="CitaCar"/>
    <w:uiPriority w:val="29"/>
    <w:rsid w:val="006A6507"/>
    <w:rPr>
      <w:rFonts w:eastAsia="Calibri"/>
    </w:rPr>
  </w:style>
  <w:style w:type="character" w:customStyle="1" w:styleId="CitaCar">
    <w:name w:val="Cita Car"/>
    <w:basedOn w:val="Fuentedeprrafopredeter"/>
    <w:link w:val="Cita"/>
    <w:uiPriority w:val="29"/>
    <w:rsid w:val="006A6507"/>
    <w:rPr>
      <w:rFonts w:ascii="Arial" w:eastAsia="Calibri" w:hAnsi="Arial" w:cs="Arial"/>
      <w:color w:val="000000"/>
      <w:sz w:val="24"/>
      <w:szCs w:val="24"/>
      <w:lang w:eastAsia="es-ES_tradnl"/>
    </w:rPr>
  </w:style>
  <w:style w:type="table" w:customStyle="1" w:styleId="SHD-Amarillo">
    <w:name w:val="SHD-Amarillo"/>
    <w:basedOn w:val="Tablanormal"/>
    <w:uiPriority w:val="99"/>
    <w:rsid w:val="00414609"/>
    <w:pPr>
      <w:spacing w:after="0" w:line="240" w:lineRule="auto"/>
      <w:jc w:val="right"/>
    </w:pPr>
    <w:rPr>
      <w:rFonts w:ascii="Arial Narrow" w:hAnsi="Arial Narrow"/>
      <w:color w:val="000000" w:themeColor="text1"/>
      <w:sz w:val="20"/>
    </w:rPr>
    <w:tblPr>
      <w:tblStyleRowBandSize w:val="1"/>
      <w:jc w:val="center"/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Cochin" w:hAnsi="Cochin"/>
        <w:b/>
        <w:i w:val="0"/>
        <w:color w:val="000000" w:themeColor="text1"/>
        <w:sz w:val="22"/>
        <w:u w:val="none"/>
      </w:rPr>
      <w:tblPr/>
      <w:tcPr>
        <w:shd w:val="clear" w:color="auto" w:fill="FFDF6A" w:themeFill="accent1" w:themeFillTint="9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68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4">
    <w:name w:val="Grid Table 2 Accent 4"/>
    <w:basedOn w:val="Tablanormal"/>
    <w:uiPriority w:val="47"/>
    <w:rsid w:val="00FF0E7E"/>
    <w:pPr>
      <w:spacing w:after="0" w:line="240" w:lineRule="auto"/>
    </w:pPr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85A05"/>
    <w:pPr>
      <w:spacing w:after="0" w:line="240" w:lineRule="auto"/>
    </w:pPr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85A05"/>
    <w:pPr>
      <w:spacing w:after="0" w:line="240" w:lineRule="auto"/>
    </w:pPr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41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CDC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hdgov.sharepoint.com/sites/Assets/PlantillasSDH/0602_Plantilla_carta.dotx" TargetMode="External"/></Relationships>
</file>

<file path=word/theme/theme1.xml><?xml version="1.0" encoding="utf-8"?>
<a:theme xmlns:a="http://schemas.openxmlformats.org/drawingml/2006/main" name="TemaSHD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F417BF3C5369408DCFC300AA798BB2" ma:contentTypeVersion="5" ma:contentTypeDescription="Crear nuevo documento." ma:contentTypeScope="" ma:versionID="3d26448d957fcc3ef2e8ca1f4655357f">
  <xsd:schema xmlns:xsd="http://www.w3.org/2001/XMLSchema" xmlns:xs="http://www.w3.org/2001/XMLSchema" xmlns:p="http://schemas.microsoft.com/office/2006/metadata/properties" xmlns:ns2="d30c28b7-47b3-41ce-923b-7efd3790993a" xmlns:ns3="c409f466-46b7-4bf4-885c-6d79ac1424f3" targetNamespace="http://schemas.microsoft.com/office/2006/metadata/properties" ma:root="true" ma:fieldsID="68e63bca063ad3900fbb65431dbb43c9" ns2:_="" ns3:_="">
    <xsd:import namespace="d30c28b7-47b3-41ce-923b-7efd3790993a"/>
    <xsd:import namespace="c409f466-46b7-4bf4-885c-6d79ac142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c28b7-47b3-41ce-923b-7efd37909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9f466-46b7-4bf4-885c-6d79ac142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09f466-46b7-4bf4-885c-6d79ac1424f3">
      <UserInfo>
        <DisplayName>José Ignacio Morillo Melo</DisplayName>
        <AccountId>800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1BB601-D57D-4758-AE57-10BE28AE1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91BF28-7C4F-4027-AF0F-C2A8E2D62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c28b7-47b3-41ce-923b-7efd3790993a"/>
    <ds:schemaRef ds:uri="c409f466-46b7-4bf4-885c-6d79ac142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461AD-07FB-44D1-97A4-E9810C34C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BBA63-3B33-4C20-B3F7-0FB87F0815F9}">
  <ds:schemaRefs>
    <ds:schemaRef ds:uri="http://schemas.microsoft.com/office/2006/metadata/properties"/>
    <ds:schemaRef ds:uri="http://schemas.microsoft.com/office/infopath/2007/PartnerControls"/>
    <ds:schemaRef ds:uri="c409f466-46b7-4bf4-885c-6d79ac1424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0602_Plantilla_carta</Template>
  <TotalTime>1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Morales Guerrero</dc:creator>
  <cp:keywords/>
  <dc:description/>
  <cp:lastModifiedBy>Marlene Herminia Lara Villalba</cp:lastModifiedBy>
  <cp:revision>2</cp:revision>
  <cp:lastPrinted>2021-09-09T01:06:00Z</cp:lastPrinted>
  <dcterms:created xsi:type="dcterms:W3CDTF">2024-01-04T13:24:00Z</dcterms:created>
  <dcterms:modified xsi:type="dcterms:W3CDTF">2024-01-04T13:24:00Z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0x01010042F417BF3C5369408DCFC300AA798BB2</vt:lpwstr>
  </property>
  <property fmtid="{D5CDD505-2E9C-101B-9397-08002B2CF9AE}" pid="3" name="SharedWithUsers">
    <vt:lpwstr>800;#José Ignacio Morillo Melo</vt:lpwstr>
  </property>
</Properties>
</file>